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DBF06" w14:textId="77777777" w:rsidR="00401036" w:rsidRDefault="005E4537" w:rsidP="005E4537">
      <w:pPr>
        <w:rPr>
          <w:rFonts w:ascii="Arial" w:hAnsi="Arial" w:cs="Arial"/>
          <w:color w:val="008000"/>
          <w:sz w:val="15"/>
          <w:szCs w:val="15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Arial" w:hAnsi="Arial" w:cs="Arial"/>
          <w:color w:val="008000"/>
          <w:sz w:val="15"/>
          <w:szCs w:val="15"/>
        </w:rPr>
        <w:t xml:space="preserve">                                    </w:t>
      </w:r>
    </w:p>
    <w:p w14:paraId="58F57952" w14:textId="66A9ACF9" w:rsidR="005E4537" w:rsidRDefault="005E4537" w:rsidP="005E4537">
      <w:pPr>
        <w:rPr>
          <w:rFonts w:ascii="Arial" w:hAnsi="Arial" w:cs="Arial"/>
          <w:color w:val="008000"/>
          <w:sz w:val="15"/>
          <w:szCs w:val="15"/>
        </w:rPr>
      </w:pPr>
      <w:r>
        <w:rPr>
          <w:rFonts w:ascii="Arial" w:hAnsi="Arial" w:cs="Arial"/>
          <w:color w:val="008000"/>
          <w:sz w:val="15"/>
          <w:szCs w:val="15"/>
        </w:rPr>
        <w:t>               </w:t>
      </w:r>
      <w:r>
        <w:rPr>
          <w:rFonts w:ascii="Arial" w:hAnsi="Arial" w:cs="Arial"/>
          <w:color w:val="008000"/>
          <w:sz w:val="15"/>
          <w:szCs w:val="15"/>
        </w:rPr>
        <w:tab/>
      </w:r>
      <w:r>
        <w:rPr>
          <w:rFonts w:ascii="Arial" w:hAnsi="Arial" w:cs="Arial"/>
          <w:color w:val="008000"/>
          <w:sz w:val="15"/>
          <w:szCs w:val="15"/>
        </w:rPr>
        <w:tab/>
      </w:r>
      <w:r>
        <w:rPr>
          <w:rFonts w:ascii="Arial" w:hAnsi="Arial" w:cs="Arial"/>
          <w:color w:val="008000"/>
          <w:sz w:val="15"/>
          <w:szCs w:val="15"/>
        </w:rPr>
        <w:tab/>
      </w:r>
    </w:p>
    <w:p w14:paraId="5C3C28D0" w14:textId="77777777" w:rsidR="005E4537" w:rsidRDefault="005E4537" w:rsidP="005E4537">
      <w:pPr>
        <w:rPr>
          <w:rFonts w:ascii="Arial" w:hAnsi="Arial" w:cs="Arial"/>
          <w:color w:val="008000"/>
          <w:sz w:val="15"/>
          <w:szCs w:val="15"/>
        </w:rPr>
      </w:pPr>
    </w:p>
    <w:p w14:paraId="0AF68E3B" w14:textId="055CC7AD" w:rsidR="00C86EDD" w:rsidRPr="00401036" w:rsidRDefault="00C86EDD" w:rsidP="00401036">
      <w:pPr>
        <w:pStyle w:val="Nadpis1"/>
        <w:shd w:val="clear" w:color="auto" w:fill="FFFFFF" w:themeFill="background1"/>
        <w:tabs>
          <w:tab w:val="clear" w:pos="4395"/>
          <w:tab w:val="left" w:pos="4253"/>
        </w:tabs>
        <w:spacing w:line="288" w:lineRule="atLeast"/>
        <w:jc w:val="center"/>
        <w:rPr>
          <w:rStyle w:val="Siln"/>
          <w:color w:val="333333"/>
          <w:sz w:val="32"/>
          <w:szCs w:val="32"/>
        </w:rPr>
      </w:pPr>
      <w:r w:rsidRPr="00401036">
        <w:rPr>
          <w:rStyle w:val="Siln"/>
          <w:color w:val="333333"/>
          <w:sz w:val="32"/>
          <w:szCs w:val="32"/>
        </w:rPr>
        <w:t>Oznámení o volném pracovním místě</w:t>
      </w:r>
    </w:p>
    <w:p w14:paraId="1A80E916" w14:textId="0D03A545" w:rsidR="00C86EDD" w:rsidRPr="00401036" w:rsidRDefault="00C86EDD" w:rsidP="00401036">
      <w:pPr>
        <w:jc w:val="center"/>
        <w:rPr>
          <w:b/>
          <w:bCs/>
          <w:sz w:val="24"/>
          <w:szCs w:val="24"/>
        </w:rPr>
      </w:pPr>
      <w:r w:rsidRPr="00401036">
        <w:rPr>
          <w:b/>
          <w:bCs/>
          <w:sz w:val="24"/>
          <w:szCs w:val="24"/>
        </w:rPr>
        <w:t xml:space="preserve">Městys Vojnův Městec hledá do nově </w:t>
      </w:r>
      <w:proofErr w:type="spellStart"/>
      <w:r w:rsidRPr="00401036">
        <w:rPr>
          <w:b/>
          <w:bCs/>
          <w:sz w:val="24"/>
          <w:szCs w:val="24"/>
        </w:rPr>
        <w:t>vznikacící</w:t>
      </w:r>
      <w:proofErr w:type="spellEnd"/>
      <w:r w:rsidRPr="00401036">
        <w:rPr>
          <w:b/>
          <w:bCs/>
          <w:sz w:val="24"/>
          <w:szCs w:val="24"/>
        </w:rPr>
        <w:t xml:space="preserve"> dětské skupiny pečující osobu</w:t>
      </w:r>
    </w:p>
    <w:p w14:paraId="61E35294" w14:textId="77777777" w:rsidR="00C86EDD" w:rsidRPr="00401036" w:rsidRDefault="00C86EDD" w:rsidP="00C86EDD">
      <w:pPr>
        <w:rPr>
          <w:sz w:val="24"/>
          <w:szCs w:val="24"/>
        </w:rPr>
      </w:pPr>
    </w:p>
    <w:p w14:paraId="451524E2" w14:textId="77777777" w:rsidR="00401036" w:rsidRDefault="00401036" w:rsidP="00C86EDD">
      <w:pPr>
        <w:rPr>
          <w:sz w:val="24"/>
          <w:szCs w:val="24"/>
        </w:rPr>
      </w:pPr>
    </w:p>
    <w:p w14:paraId="3E9ABA77" w14:textId="77777777" w:rsidR="00401036" w:rsidRDefault="00401036" w:rsidP="00C86EDD">
      <w:pPr>
        <w:rPr>
          <w:sz w:val="24"/>
          <w:szCs w:val="24"/>
        </w:rPr>
      </w:pPr>
    </w:p>
    <w:p w14:paraId="0BC10160" w14:textId="687AAB93" w:rsidR="00C86EDD" w:rsidRPr="00401036" w:rsidRDefault="00C86EDD" w:rsidP="00C86EDD">
      <w:pPr>
        <w:rPr>
          <w:b/>
          <w:bCs/>
          <w:sz w:val="24"/>
          <w:szCs w:val="24"/>
        </w:rPr>
      </w:pPr>
      <w:r w:rsidRPr="00401036">
        <w:rPr>
          <w:b/>
          <w:bCs/>
          <w:sz w:val="24"/>
          <w:szCs w:val="24"/>
        </w:rPr>
        <w:t>Popis:</w:t>
      </w:r>
    </w:p>
    <w:p w14:paraId="3ACC6141" w14:textId="70800014" w:rsidR="00C86EDD" w:rsidRPr="00401036" w:rsidRDefault="00C86EDD" w:rsidP="00C86EDD">
      <w:pPr>
        <w:rPr>
          <w:sz w:val="24"/>
          <w:szCs w:val="24"/>
        </w:rPr>
      </w:pPr>
      <w:r w:rsidRPr="00401036">
        <w:rPr>
          <w:sz w:val="24"/>
          <w:szCs w:val="24"/>
        </w:rPr>
        <w:t>Hledáme pečující osobu do nově budované dětské skupiny pro 12 dětí ve Vojnově Městci na plný pracovní úvazek a dobu určitou 1 rok s možností prodloužení na dobu neurčitou.</w:t>
      </w:r>
      <w:r w:rsidR="00727747">
        <w:rPr>
          <w:sz w:val="24"/>
          <w:szCs w:val="24"/>
        </w:rPr>
        <w:t xml:space="preserve"> 8. platová třída (nařízení vlády o katalogu prací ve veřejných službách a správě).</w:t>
      </w:r>
    </w:p>
    <w:p w14:paraId="2968BDA3" w14:textId="1CD61043" w:rsidR="00C86EDD" w:rsidRPr="00401036" w:rsidRDefault="00C86EDD" w:rsidP="00C86EDD">
      <w:pPr>
        <w:rPr>
          <w:sz w:val="24"/>
          <w:szCs w:val="24"/>
        </w:rPr>
      </w:pPr>
      <w:r w:rsidRPr="00401036">
        <w:rPr>
          <w:sz w:val="24"/>
          <w:szCs w:val="24"/>
        </w:rPr>
        <w:t>Pracovní doba je od 6:30 – 15:00 nebo od 7:00-15:30 s možností střídání intervalu.</w:t>
      </w:r>
    </w:p>
    <w:p w14:paraId="729882FD" w14:textId="0CCD855B" w:rsidR="00C86EDD" w:rsidRPr="00401036" w:rsidRDefault="00C86EDD" w:rsidP="00C86EDD">
      <w:pPr>
        <w:rPr>
          <w:sz w:val="24"/>
          <w:szCs w:val="24"/>
        </w:rPr>
      </w:pPr>
      <w:r w:rsidRPr="00401036">
        <w:rPr>
          <w:sz w:val="24"/>
          <w:szCs w:val="24"/>
        </w:rPr>
        <w:t>Předpokládaný nás</w:t>
      </w:r>
      <w:r w:rsidR="00727747">
        <w:rPr>
          <w:sz w:val="24"/>
          <w:szCs w:val="24"/>
        </w:rPr>
        <w:t>t</w:t>
      </w:r>
      <w:r w:rsidRPr="00401036">
        <w:rPr>
          <w:sz w:val="24"/>
          <w:szCs w:val="24"/>
        </w:rPr>
        <w:t>u</w:t>
      </w:r>
      <w:r w:rsidR="00727747">
        <w:rPr>
          <w:sz w:val="24"/>
          <w:szCs w:val="24"/>
        </w:rPr>
        <w:t>p</w:t>
      </w:r>
      <w:r w:rsidRPr="00401036">
        <w:rPr>
          <w:sz w:val="24"/>
          <w:szCs w:val="24"/>
        </w:rPr>
        <w:t xml:space="preserve"> je od září 2024 (v případě nečekaného prodloužení stavby od října 2024)</w:t>
      </w:r>
    </w:p>
    <w:p w14:paraId="348F3AFC" w14:textId="77777777" w:rsidR="00C86EDD" w:rsidRDefault="00C86EDD" w:rsidP="00C86EDD">
      <w:pPr>
        <w:rPr>
          <w:sz w:val="24"/>
          <w:szCs w:val="24"/>
        </w:rPr>
      </w:pPr>
    </w:p>
    <w:p w14:paraId="2B874684" w14:textId="77777777" w:rsidR="00401036" w:rsidRPr="00401036" w:rsidRDefault="00401036" w:rsidP="00C86EDD">
      <w:pPr>
        <w:rPr>
          <w:sz w:val="24"/>
          <w:szCs w:val="24"/>
        </w:rPr>
      </w:pPr>
    </w:p>
    <w:p w14:paraId="45F6D2F3" w14:textId="1C2F3626" w:rsidR="00C86EDD" w:rsidRPr="00401036" w:rsidRDefault="00C86EDD" w:rsidP="00C86EDD">
      <w:pPr>
        <w:rPr>
          <w:b/>
          <w:bCs/>
          <w:sz w:val="24"/>
          <w:szCs w:val="24"/>
        </w:rPr>
      </w:pPr>
      <w:r w:rsidRPr="00401036">
        <w:rPr>
          <w:b/>
          <w:bCs/>
          <w:sz w:val="24"/>
          <w:szCs w:val="24"/>
        </w:rPr>
        <w:t>Náplň práce:</w:t>
      </w:r>
    </w:p>
    <w:p w14:paraId="717A3569" w14:textId="1FD063D1" w:rsidR="00C86EDD" w:rsidRPr="00401036" w:rsidRDefault="00C86EDD" w:rsidP="00C86EDD">
      <w:pPr>
        <w:rPr>
          <w:sz w:val="24"/>
          <w:szCs w:val="24"/>
        </w:rPr>
      </w:pPr>
      <w:r w:rsidRPr="00401036">
        <w:rPr>
          <w:sz w:val="24"/>
          <w:szCs w:val="24"/>
        </w:rPr>
        <w:t>Péče o děti ve věku od 2 let do povinného předškolního vzdělávání, zajištění potřeb a rozvoje dítěte. Příprava programu dle plánů péče a in</w:t>
      </w:r>
      <w:r w:rsidR="00727747">
        <w:rPr>
          <w:sz w:val="24"/>
          <w:szCs w:val="24"/>
        </w:rPr>
        <w:t>s</w:t>
      </w:r>
      <w:r w:rsidRPr="00401036">
        <w:rPr>
          <w:sz w:val="24"/>
          <w:szCs w:val="24"/>
        </w:rPr>
        <w:t>trukcí vedoucího pracovníka. Pravidelná komunikace s rodiči a organizování dalších akcí dětské skupiny.</w:t>
      </w:r>
    </w:p>
    <w:p w14:paraId="488BB17C" w14:textId="77777777" w:rsidR="00C86EDD" w:rsidRDefault="00C86EDD" w:rsidP="00C86EDD">
      <w:pPr>
        <w:rPr>
          <w:sz w:val="24"/>
          <w:szCs w:val="24"/>
        </w:rPr>
      </w:pPr>
    </w:p>
    <w:p w14:paraId="1051B8A4" w14:textId="77777777" w:rsidR="00401036" w:rsidRPr="00401036" w:rsidRDefault="00401036" w:rsidP="00C86EDD">
      <w:pPr>
        <w:rPr>
          <w:sz w:val="24"/>
          <w:szCs w:val="24"/>
        </w:rPr>
      </w:pPr>
    </w:p>
    <w:p w14:paraId="47AD351A" w14:textId="4EEF801E" w:rsidR="00C86EDD" w:rsidRPr="00401036" w:rsidRDefault="00C86EDD" w:rsidP="00C86EDD">
      <w:pPr>
        <w:rPr>
          <w:b/>
          <w:bCs/>
          <w:sz w:val="24"/>
          <w:szCs w:val="24"/>
        </w:rPr>
      </w:pPr>
      <w:r w:rsidRPr="00401036">
        <w:rPr>
          <w:b/>
          <w:bCs/>
          <w:sz w:val="24"/>
          <w:szCs w:val="24"/>
        </w:rPr>
        <w:t>Pečující osoba musí splňovat tyto podmínky:</w:t>
      </w:r>
    </w:p>
    <w:p w14:paraId="1A5A65FB" w14:textId="798FE1A5" w:rsidR="00401036" w:rsidRPr="00401036" w:rsidRDefault="00401036" w:rsidP="00401036">
      <w:pPr>
        <w:pStyle w:val="Odstavecseseznamem"/>
        <w:numPr>
          <w:ilvl w:val="0"/>
          <w:numId w:val="4"/>
        </w:numPr>
      </w:pPr>
      <w:r w:rsidRPr="00401036">
        <w:t>P</w:t>
      </w:r>
      <w:r w:rsidR="00C86EDD" w:rsidRPr="00401036">
        <w:t>lnoletos</w:t>
      </w:r>
      <w:r w:rsidR="00727747">
        <w:t>t</w:t>
      </w:r>
      <w:r w:rsidR="00C86EDD" w:rsidRPr="00401036">
        <w:t xml:space="preserve"> </w:t>
      </w:r>
    </w:p>
    <w:p w14:paraId="3F0C7EBB" w14:textId="448BA1AE" w:rsidR="00C86EDD" w:rsidRPr="00401036" w:rsidRDefault="00401036" w:rsidP="00401036">
      <w:pPr>
        <w:pStyle w:val="Odstavecseseznamem"/>
        <w:numPr>
          <w:ilvl w:val="0"/>
          <w:numId w:val="4"/>
        </w:numPr>
      </w:pPr>
      <w:proofErr w:type="spellStart"/>
      <w:r w:rsidRPr="00401036">
        <w:t>B</w:t>
      </w:r>
      <w:r w:rsidR="00C86EDD" w:rsidRPr="00401036">
        <w:t>ezúhonost</w:t>
      </w:r>
      <w:proofErr w:type="spellEnd"/>
    </w:p>
    <w:p w14:paraId="3694BA2F" w14:textId="32EE9AA6" w:rsidR="00401036" w:rsidRPr="00401036" w:rsidRDefault="00401036" w:rsidP="00401036">
      <w:pPr>
        <w:pStyle w:val="Odstavecseseznamem"/>
        <w:numPr>
          <w:ilvl w:val="0"/>
          <w:numId w:val="4"/>
        </w:numPr>
      </w:pPr>
      <w:r w:rsidRPr="00401036">
        <w:t>Občanství ČR</w:t>
      </w:r>
    </w:p>
    <w:p w14:paraId="19F65570" w14:textId="56B4EE5A" w:rsidR="00401036" w:rsidRPr="00401036" w:rsidRDefault="00401036" w:rsidP="00401036">
      <w:pPr>
        <w:pStyle w:val="Odstavecseseznamem"/>
        <w:numPr>
          <w:ilvl w:val="0"/>
          <w:numId w:val="4"/>
        </w:numPr>
      </w:pPr>
      <w:r w:rsidRPr="00401036">
        <w:t>Odborná kvalifikace učitele mateřské školy, učitele prvního stupně základní školy nebo vychovatele</w:t>
      </w:r>
    </w:p>
    <w:p w14:paraId="14900630" w14:textId="34916021" w:rsidR="00401036" w:rsidRPr="00401036" w:rsidRDefault="00401036" w:rsidP="00401036">
      <w:pPr>
        <w:pStyle w:val="Odstavecseseznamem"/>
        <w:numPr>
          <w:ilvl w:val="0"/>
          <w:numId w:val="4"/>
        </w:numPr>
      </w:pPr>
      <w:r w:rsidRPr="00401036">
        <w:t>Kvalifikace chůvy (v případě nesplnění této podmínky zajistíme termín zkoušky pro doplnění)</w:t>
      </w:r>
    </w:p>
    <w:p w14:paraId="7250AAEA" w14:textId="77777777" w:rsidR="00C86EDD" w:rsidRPr="00401036" w:rsidRDefault="00C86EDD" w:rsidP="00C86EDD">
      <w:pPr>
        <w:rPr>
          <w:sz w:val="24"/>
          <w:szCs w:val="24"/>
        </w:rPr>
      </w:pPr>
    </w:p>
    <w:p w14:paraId="5228A6E6" w14:textId="3D41AD1E" w:rsidR="00C86EDD" w:rsidRPr="00401036" w:rsidRDefault="00401036" w:rsidP="00C86EDD">
      <w:pPr>
        <w:rPr>
          <w:sz w:val="24"/>
          <w:szCs w:val="24"/>
        </w:rPr>
      </w:pPr>
      <w:r w:rsidRPr="00401036">
        <w:rPr>
          <w:sz w:val="24"/>
          <w:szCs w:val="24"/>
        </w:rPr>
        <w:t>Praxe v oboru výhodou.</w:t>
      </w:r>
    </w:p>
    <w:p w14:paraId="2D11E2D9" w14:textId="77777777" w:rsidR="00401036" w:rsidRDefault="00401036" w:rsidP="00C86EDD">
      <w:pPr>
        <w:rPr>
          <w:sz w:val="24"/>
          <w:szCs w:val="24"/>
        </w:rPr>
      </w:pPr>
    </w:p>
    <w:p w14:paraId="6F6F935F" w14:textId="77777777" w:rsidR="00401036" w:rsidRPr="00401036" w:rsidRDefault="00401036" w:rsidP="00C86EDD">
      <w:pPr>
        <w:rPr>
          <w:sz w:val="24"/>
          <w:szCs w:val="24"/>
        </w:rPr>
      </w:pPr>
    </w:p>
    <w:p w14:paraId="6B3AF300" w14:textId="2E6B19CD" w:rsidR="00401036" w:rsidRPr="00401036" w:rsidRDefault="00401036" w:rsidP="00C86EDD">
      <w:pPr>
        <w:rPr>
          <w:b/>
          <w:bCs/>
          <w:sz w:val="24"/>
          <w:szCs w:val="24"/>
        </w:rPr>
      </w:pPr>
      <w:r w:rsidRPr="00401036">
        <w:rPr>
          <w:b/>
          <w:bCs/>
          <w:sz w:val="24"/>
          <w:szCs w:val="24"/>
        </w:rPr>
        <w:t xml:space="preserve">Své životopisy zasílejte a doručte spolu s výpisem z rejstříku trestů a kopií dokladu o dosaženém vzdělání zasílejte na adresu Úřadu městyse Vojnův Městec, Vojnův Městec 27, 591 01 Žďár nad Sázavou nebo na mail </w:t>
      </w:r>
      <w:hyperlink r:id="rId8" w:history="1">
        <w:r w:rsidRPr="00401036">
          <w:rPr>
            <w:rStyle w:val="Hypertextovodkaz"/>
            <w:b/>
            <w:bCs/>
            <w:sz w:val="24"/>
            <w:szCs w:val="24"/>
          </w:rPr>
          <w:t>obec@vojnuvmestec.cz</w:t>
        </w:r>
      </w:hyperlink>
      <w:r w:rsidRPr="00401036">
        <w:rPr>
          <w:b/>
          <w:bCs/>
          <w:sz w:val="24"/>
          <w:szCs w:val="24"/>
        </w:rPr>
        <w:t xml:space="preserve"> do 17.6.2024 do 10:00. vybraní uchazeči budou případně pozváni k ústnímu pohovoru.</w:t>
      </w:r>
    </w:p>
    <w:p w14:paraId="1CD0F1FA" w14:textId="77777777" w:rsidR="00401036" w:rsidRDefault="00401036" w:rsidP="00C86EDD">
      <w:pPr>
        <w:rPr>
          <w:sz w:val="24"/>
          <w:szCs w:val="24"/>
        </w:rPr>
      </w:pPr>
    </w:p>
    <w:p w14:paraId="0A83B051" w14:textId="77777777" w:rsidR="00401036" w:rsidRDefault="00401036" w:rsidP="00C86EDD">
      <w:pPr>
        <w:rPr>
          <w:sz w:val="24"/>
          <w:szCs w:val="24"/>
        </w:rPr>
      </w:pPr>
    </w:p>
    <w:p w14:paraId="6DCFB7C5" w14:textId="77777777" w:rsidR="00401036" w:rsidRPr="00401036" w:rsidRDefault="00401036" w:rsidP="00C86EDD">
      <w:pPr>
        <w:rPr>
          <w:sz w:val="24"/>
          <w:szCs w:val="24"/>
        </w:rPr>
      </w:pPr>
    </w:p>
    <w:p w14:paraId="22A6CC55" w14:textId="740FA7BB" w:rsidR="00401036" w:rsidRPr="00401036" w:rsidRDefault="00401036" w:rsidP="00C86EDD">
      <w:pPr>
        <w:rPr>
          <w:sz w:val="24"/>
          <w:szCs w:val="24"/>
        </w:rPr>
      </w:pPr>
      <w:r w:rsidRPr="00401036">
        <w:rPr>
          <w:sz w:val="24"/>
          <w:szCs w:val="24"/>
        </w:rPr>
        <w:t>Bližší informace podá starosta Martin Havlíček na tel: 773 897 333</w:t>
      </w:r>
    </w:p>
    <w:p w14:paraId="60B959BA" w14:textId="5B277D53" w:rsidR="005E4537" w:rsidRPr="00AD6480" w:rsidRDefault="005E4537" w:rsidP="00AD6480">
      <w:pPr>
        <w:widowControl w:val="0"/>
        <w:spacing w:line="288" w:lineRule="auto"/>
        <w:ind w:left="2832"/>
        <w:jc w:val="center"/>
        <w:rPr>
          <w:sz w:val="24"/>
          <w:szCs w:val="24"/>
        </w:rPr>
      </w:pPr>
    </w:p>
    <w:sectPr w:rsidR="005E4537" w:rsidRPr="00AD6480" w:rsidSect="00AE15B6">
      <w:headerReference w:type="default" r:id="rId9"/>
      <w:footerReference w:type="default" r:id="rId10"/>
      <w:pgSz w:w="11907" w:h="16840"/>
      <w:pgMar w:top="1418" w:right="567" w:bottom="1418" w:left="851" w:header="568" w:footer="2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41246" w14:textId="77777777" w:rsidR="007508DA" w:rsidRDefault="007508DA">
      <w:r>
        <w:separator/>
      </w:r>
    </w:p>
  </w:endnote>
  <w:endnote w:type="continuationSeparator" w:id="0">
    <w:p w14:paraId="335192EA" w14:textId="77777777" w:rsidR="007508DA" w:rsidRDefault="0075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3DC5D" w14:textId="74BAC31D" w:rsidR="0018744F" w:rsidRPr="0033205B" w:rsidRDefault="0018744F" w:rsidP="0033205B">
    <w:pPr>
      <w:tabs>
        <w:tab w:val="left" w:pos="1985"/>
        <w:tab w:val="left" w:pos="2977"/>
        <w:tab w:val="left" w:pos="4111"/>
        <w:tab w:val="left" w:pos="5954"/>
        <w:tab w:val="left" w:pos="7655"/>
        <w:tab w:val="left" w:pos="9356"/>
      </w:tabs>
      <w:rPr>
        <w:rFonts w:asciiTheme="majorHAnsi" w:hAnsiTheme="majorHAnsi" w:cs="Arial"/>
        <w:sz w:val="16"/>
        <w:szCs w:val="16"/>
      </w:rPr>
    </w:pPr>
    <w:r w:rsidRPr="0033205B">
      <w:rPr>
        <w:rFonts w:asciiTheme="majorHAnsi" w:hAnsiTheme="majorHAnsi" w:cs="Arial"/>
        <w:sz w:val="16"/>
        <w:szCs w:val="16"/>
      </w:rPr>
      <w:t>BANKOVNÍ SPOJENÍ</w:t>
    </w:r>
    <w:r w:rsidRPr="0033205B">
      <w:rPr>
        <w:rFonts w:asciiTheme="majorHAnsi" w:hAnsiTheme="majorHAnsi" w:cs="Arial"/>
        <w:sz w:val="16"/>
        <w:szCs w:val="16"/>
      </w:rPr>
      <w:tab/>
      <w:t>IČ</w:t>
    </w:r>
    <w:r w:rsidR="00CB5145" w:rsidRPr="0033205B">
      <w:rPr>
        <w:rFonts w:asciiTheme="majorHAnsi" w:hAnsiTheme="majorHAnsi" w:cs="Arial"/>
        <w:sz w:val="16"/>
        <w:szCs w:val="16"/>
      </w:rPr>
      <w:t>O</w:t>
    </w:r>
    <w:r w:rsidR="00CB5145" w:rsidRPr="0033205B">
      <w:rPr>
        <w:rFonts w:asciiTheme="majorHAnsi" w:hAnsiTheme="majorHAnsi" w:cs="Arial"/>
        <w:sz w:val="16"/>
        <w:szCs w:val="16"/>
      </w:rPr>
      <w:tab/>
      <w:t>DIČ</w:t>
    </w:r>
    <w:r w:rsidRPr="0033205B">
      <w:rPr>
        <w:rFonts w:asciiTheme="majorHAnsi" w:hAnsiTheme="majorHAnsi" w:cs="Arial"/>
        <w:sz w:val="16"/>
        <w:szCs w:val="16"/>
      </w:rPr>
      <w:tab/>
      <w:t>E-MAIL</w:t>
    </w:r>
    <w:r w:rsidR="00CB5145" w:rsidRPr="0033205B">
      <w:rPr>
        <w:rFonts w:asciiTheme="majorHAnsi" w:hAnsiTheme="majorHAnsi" w:cs="Arial"/>
        <w:sz w:val="16"/>
        <w:szCs w:val="16"/>
      </w:rPr>
      <w:tab/>
    </w:r>
    <w:r w:rsidR="0033205B" w:rsidRPr="0033205B">
      <w:rPr>
        <w:rFonts w:asciiTheme="majorHAnsi" w:hAnsiTheme="majorHAnsi" w:cs="Arial"/>
        <w:sz w:val="16"/>
        <w:szCs w:val="16"/>
      </w:rPr>
      <w:t>DATOVÁ SCHRÁNKA</w:t>
    </w:r>
    <w:r w:rsidR="0033205B" w:rsidRPr="0033205B">
      <w:rPr>
        <w:rFonts w:asciiTheme="majorHAnsi" w:hAnsiTheme="majorHAnsi" w:cs="Arial"/>
        <w:sz w:val="16"/>
        <w:szCs w:val="16"/>
      </w:rPr>
      <w:tab/>
    </w:r>
    <w:r w:rsidR="00CB5145" w:rsidRPr="0033205B">
      <w:rPr>
        <w:rFonts w:asciiTheme="majorHAnsi" w:hAnsiTheme="majorHAnsi" w:cs="Arial"/>
        <w:sz w:val="16"/>
        <w:szCs w:val="16"/>
      </w:rPr>
      <w:t>WWW</w:t>
    </w:r>
    <w:r w:rsidR="00CB5145" w:rsidRPr="0033205B">
      <w:rPr>
        <w:rFonts w:asciiTheme="majorHAnsi" w:hAnsiTheme="majorHAnsi" w:cs="Arial"/>
        <w:sz w:val="16"/>
        <w:szCs w:val="16"/>
      </w:rPr>
      <w:tab/>
      <w:t xml:space="preserve"> </w:t>
    </w:r>
  </w:p>
  <w:p w14:paraId="072C0DEA" w14:textId="77777777" w:rsidR="00727747" w:rsidRDefault="00CB5145" w:rsidP="0033205B">
    <w:pPr>
      <w:tabs>
        <w:tab w:val="left" w:pos="1985"/>
        <w:tab w:val="left" w:pos="2977"/>
        <w:tab w:val="left" w:pos="4111"/>
        <w:tab w:val="left" w:pos="7655"/>
        <w:tab w:val="left" w:pos="9356"/>
        <w:tab w:val="left" w:pos="9781"/>
      </w:tabs>
      <w:rPr>
        <w:rFonts w:asciiTheme="majorHAnsi" w:hAnsiTheme="majorHAnsi"/>
        <w:sz w:val="16"/>
        <w:szCs w:val="16"/>
      </w:rPr>
    </w:pPr>
    <w:proofErr w:type="spellStart"/>
    <w:r w:rsidRPr="0033205B">
      <w:rPr>
        <w:rFonts w:asciiTheme="majorHAnsi" w:hAnsiTheme="majorHAnsi" w:cs="Arial"/>
        <w:sz w:val="16"/>
        <w:szCs w:val="16"/>
      </w:rPr>
      <w:t>č.ú</w:t>
    </w:r>
    <w:proofErr w:type="spellEnd"/>
    <w:r w:rsidRPr="0033205B">
      <w:rPr>
        <w:rFonts w:asciiTheme="majorHAnsi" w:hAnsiTheme="majorHAnsi" w:cs="Arial"/>
        <w:sz w:val="16"/>
        <w:szCs w:val="16"/>
      </w:rPr>
      <w:t>.: 123125081 / 0300</w:t>
    </w:r>
    <w:r w:rsidRPr="0033205B">
      <w:rPr>
        <w:rFonts w:asciiTheme="majorHAnsi" w:hAnsiTheme="majorHAnsi" w:cs="Arial"/>
        <w:sz w:val="16"/>
        <w:szCs w:val="16"/>
      </w:rPr>
      <w:tab/>
      <w:t>00295</w:t>
    </w:r>
    <w:r w:rsidR="00950AC6" w:rsidRPr="0033205B">
      <w:rPr>
        <w:rFonts w:asciiTheme="majorHAnsi" w:hAnsiTheme="majorHAnsi" w:cs="Arial"/>
        <w:sz w:val="16"/>
        <w:szCs w:val="16"/>
      </w:rPr>
      <w:t>761</w:t>
    </w:r>
    <w:r w:rsidR="00950AC6" w:rsidRPr="0033205B">
      <w:rPr>
        <w:rFonts w:asciiTheme="majorHAnsi" w:hAnsiTheme="majorHAnsi" w:cs="Arial"/>
        <w:sz w:val="16"/>
        <w:szCs w:val="16"/>
      </w:rPr>
      <w:tab/>
    </w:r>
    <w:r w:rsidRPr="0033205B">
      <w:rPr>
        <w:rFonts w:asciiTheme="majorHAnsi" w:hAnsiTheme="majorHAnsi" w:cs="Arial"/>
        <w:sz w:val="16"/>
        <w:szCs w:val="16"/>
      </w:rPr>
      <w:t>CZ00295761</w:t>
    </w:r>
    <w:r w:rsidR="0018744F" w:rsidRPr="0033205B">
      <w:rPr>
        <w:rFonts w:asciiTheme="majorHAnsi" w:hAnsiTheme="majorHAnsi" w:cs="Arial"/>
        <w:sz w:val="16"/>
        <w:szCs w:val="16"/>
      </w:rPr>
      <w:tab/>
    </w:r>
    <w:hyperlink r:id="rId1" w:history="1">
      <w:r w:rsidR="0018744F" w:rsidRPr="0033205B">
        <w:rPr>
          <w:rStyle w:val="Hypertextovodkaz"/>
          <w:rFonts w:asciiTheme="majorHAnsi" w:hAnsiTheme="majorHAnsi" w:cs="Arial"/>
          <w:sz w:val="16"/>
          <w:szCs w:val="16"/>
        </w:rPr>
        <w:t>obec@vojnuvmestec.cz</w:t>
      </w:r>
    </w:hyperlink>
    <w:r w:rsidR="0033205B" w:rsidRPr="0033205B">
      <w:rPr>
        <w:sz w:val="16"/>
        <w:szCs w:val="16"/>
      </w:rPr>
      <w:t xml:space="preserve">  </w:t>
    </w:r>
    <w:r w:rsidR="0033205B">
      <w:rPr>
        <w:sz w:val="16"/>
        <w:szCs w:val="16"/>
      </w:rPr>
      <w:t xml:space="preserve">    </w:t>
    </w:r>
    <w:proofErr w:type="spellStart"/>
    <w:r w:rsidR="0033205B" w:rsidRPr="0033205B">
      <w:rPr>
        <w:sz w:val="16"/>
        <w:szCs w:val="16"/>
      </w:rPr>
      <w:t>ekebmfp</w:t>
    </w:r>
    <w:proofErr w:type="spellEnd"/>
    <w:r w:rsidR="0018744F" w:rsidRPr="0033205B">
      <w:rPr>
        <w:rFonts w:asciiTheme="majorHAnsi" w:hAnsiTheme="majorHAnsi" w:cs="Arial"/>
        <w:sz w:val="16"/>
        <w:szCs w:val="16"/>
      </w:rPr>
      <w:tab/>
    </w:r>
    <w:hyperlink r:id="rId2" w:history="1">
      <w:r w:rsidR="0018744F" w:rsidRPr="0033205B">
        <w:rPr>
          <w:rStyle w:val="Hypertextovodkaz"/>
          <w:rFonts w:asciiTheme="majorHAnsi" w:hAnsiTheme="majorHAnsi" w:cs="Arial"/>
          <w:sz w:val="16"/>
          <w:szCs w:val="16"/>
        </w:rPr>
        <w:t>www.vojnuvmestec.cz</w:t>
      </w:r>
    </w:hyperlink>
    <w:r w:rsidRPr="0033205B">
      <w:rPr>
        <w:rFonts w:asciiTheme="majorHAnsi" w:hAnsiTheme="majorHAnsi"/>
        <w:sz w:val="16"/>
        <w:szCs w:val="16"/>
      </w:rPr>
      <w:tab/>
    </w:r>
  </w:p>
  <w:p w14:paraId="3439ABBD" w14:textId="3BDC22B3" w:rsidR="0018744F" w:rsidRPr="0033205B" w:rsidRDefault="0033205B" w:rsidP="0033205B">
    <w:pPr>
      <w:tabs>
        <w:tab w:val="left" w:pos="1985"/>
        <w:tab w:val="left" w:pos="2977"/>
        <w:tab w:val="left" w:pos="4111"/>
        <w:tab w:val="left" w:pos="7655"/>
        <w:tab w:val="left" w:pos="9356"/>
        <w:tab w:val="left" w:pos="9781"/>
      </w:tabs>
      <w:rPr>
        <w:rFonts w:asciiTheme="majorHAnsi" w:hAnsiTheme="majorHAnsi" w:cs="Arial"/>
        <w:sz w:val="16"/>
        <w:szCs w:val="16"/>
      </w:rPr>
    </w:pPr>
    <w:r w:rsidRPr="0033205B">
      <w:rPr>
        <w:rFonts w:asciiTheme="majorHAnsi" w:hAnsiTheme="majorHAnsi" w:cs="Arial"/>
        <w:sz w:val="16"/>
        <w:szCs w:val="16"/>
      </w:rPr>
      <w:t>ČSOB Žďár nad Sázavou</w:t>
    </w:r>
    <w:r w:rsidR="00CB5145" w:rsidRPr="0033205B">
      <w:rPr>
        <w:rFonts w:asciiTheme="majorHAnsi" w:hAnsiTheme="majorHAnsi"/>
        <w:sz w:val="16"/>
        <w:szCs w:val="16"/>
      </w:rPr>
      <w:tab/>
    </w:r>
  </w:p>
  <w:p w14:paraId="237E34DF" w14:textId="77777777" w:rsidR="0018744F" w:rsidRPr="0033205B" w:rsidRDefault="00CB5145">
    <w:pPr>
      <w:tabs>
        <w:tab w:val="left" w:pos="2410"/>
        <w:tab w:val="left" w:pos="3544"/>
        <w:tab w:val="left" w:pos="5245"/>
        <w:tab w:val="left" w:pos="7938"/>
      </w:tabs>
      <w:rPr>
        <w:rFonts w:asciiTheme="majorHAnsi" w:hAnsiTheme="majorHAnsi" w:cs="Arial"/>
        <w:sz w:val="16"/>
        <w:szCs w:val="16"/>
      </w:rPr>
    </w:pPr>
    <w:r w:rsidRPr="0033205B">
      <w:rPr>
        <w:rFonts w:asciiTheme="majorHAnsi" w:hAnsiTheme="majorHAnsi" w:cs="Arial"/>
        <w:sz w:val="16"/>
        <w:szCs w:val="16"/>
      </w:rPr>
      <w:tab/>
    </w:r>
  </w:p>
  <w:p w14:paraId="3BBF263B" w14:textId="77777777" w:rsidR="0018744F" w:rsidRDefault="00CB5145">
    <w:pPr>
      <w:tabs>
        <w:tab w:val="left" w:pos="2410"/>
        <w:tab w:val="left" w:pos="3544"/>
        <w:tab w:val="left" w:pos="5245"/>
        <w:tab w:val="left" w:pos="7938"/>
      </w:tabs>
      <w:rPr>
        <w:rFonts w:ascii="Arial" w:hAnsi="Arial" w:cs="Arial"/>
        <w:sz w:val="18"/>
        <w:szCs w:val="18"/>
      </w:rPr>
    </w:pPr>
    <w:r w:rsidRPr="00CB5145">
      <w:rPr>
        <w:rFonts w:asciiTheme="majorHAnsi" w:hAnsiTheme="majorHAnsi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3B0CB" w14:textId="77777777" w:rsidR="007508DA" w:rsidRDefault="007508DA">
      <w:r>
        <w:separator/>
      </w:r>
    </w:p>
  </w:footnote>
  <w:footnote w:type="continuationSeparator" w:id="0">
    <w:p w14:paraId="1AD6E650" w14:textId="77777777" w:rsidR="007508DA" w:rsidRDefault="0075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CE61C" w14:textId="77777777" w:rsidR="0018744F" w:rsidRDefault="00CA105D">
    <w:pPr>
      <w:pStyle w:val="Zhlav"/>
      <w:jc w:val="center"/>
      <w:rPr>
        <w:rFonts w:ascii="Arial" w:hAnsi="Arial"/>
        <w:b/>
        <w:sz w:val="36"/>
        <w:szCs w:val="24"/>
      </w:rPr>
    </w:pPr>
    <w:r>
      <w:rPr>
        <w:rFonts w:ascii="Arial" w:hAnsi="Arial"/>
        <w:b/>
        <w:noProof/>
        <w:sz w:val="36"/>
        <w:szCs w:val="24"/>
      </w:rPr>
      <w:drawing>
        <wp:anchor distT="0" distB="0" distL="114300" distR="114300" simplePos="0" relativeHeight="251658240" behindDoc="1" locked="0" layoutInCell="1" allowOverlap="1" wp14:anchorId="491260C3" wp14:editId="6116ECC2">
          <wp:simplePos x="0" y="0"/>
          <wp:positionH relativeFrom="column">
            <wp:posOffset>826770</wp:posOffset>
          </wp:positionH>
          <wp:positionV relativeFrom="paragraph">
            <wp:posOffset>153670</wp:posOffset>
          </wp:positionV>
          <wp:extent cx="742950" cy="847725"/>
          <wp:effectExtent l="19050" t="0" r="0" b="0"/>
          <wp:wrapNone/>
          <wp:docPr id="1" name="Obrázek 0" descr="Vojnův Městec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jnův Městec 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46FE6" w14:textId="77777777" w:rsidR="0018744F" w:rsidRPr="00043B73" w:rsidRDefault="00C95E4B">
    <w:pPr>
      <w:pStyle w:val="Zhlav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M</w:t>
    </w:r>
    <w:r w:rsidR="0018744F" w:rsidRPr="00043B73">
      <w:rPr>
        <w:rFonts w:ascii="Book Antiqua" w:hAnsi="Book Antiqua"/>
        <w:b/>
        <w:sz w:val="28"/>
        <w:szCs w:val="28"/>
      </w:rPr>
      <w:t xml:space="preserve"> ě s t y s   V o j n ů v   M ě s t e c</w:t>
    </w:r>
  </w:p>
  <w:p w14:paraId="2D55BF72" w14:textId="77777777" w:rsidR="0018744F" w:rsidRPr="00043B73" w:rsidRDefault="0023408A" w:rsidP="0023408A">
    <w:pPr>
      <w:pStyle w:val="Zhlav"/>
      <w:tabs>
        <w:tab w:val="left" w:pos="840"/>
        <w:tab w:val="center" w:pos="5117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 w:rsidR="00B547C0">
      <w:rPr>
        <w:rFonts w:ascii="Book Antiqua" w:hAnsi="Book Antiqua"/>
        <w:sz w:val="24"/>
        <w:szCs w:val="24"/>
      </w:rPr>
      <w:t xml:space="preserve">                  </w:t>
    </w:r>
    <w:r w:rsidR="0018744F" w:rsidRPr="00043B73">
      <w:rPr>
        <w:rFonts w:ascii="Book Antiqua" w:hAnsi="Book Antiqua"/>
        <w:sz w:val="24"/>
        <w:szCs w:val="24"/>
      </w:rPr>
      <w:t>Vojnův Městec 27, 591 01 Žďár nad Sázavou</w:t>
    </w:r>
  </w:p>
  <w:p w14:paraId="4D9E39AD" w14:textId="77777777" w:rsidR="0018744F" w:rsidRPr="00043B73" w:rsidRDefault="00F91E71">
    <w:pPr>
      <w:pStyle w:val="Zhlav"/>
      <w:jc w:val="center"/>
      <w:rPr>
        <w:rFonts w:ascii="Book Antiqua" w:hAnsi="Book Antiqua"/>
        <w:sz w:val="36"/>
        <w:szCs w:val="24"/>
      </w:rPr>
    </w:pPr>
    <w:r w:rsidRPr="00043B73">
      <w:rPr>
        <w:rFonts w:ascii="Book Antiqua" w:hAnsi="Book Antiqua"/>
        <w:sz w:val="36"/>
        <w:szCs w:val="24"/>
      </w:rPr>
      <w:t>K</w:t>
    </w:r>
    <w:r w:rsidR="0018744F" w:rsidRPr="00043B73">
      <w:rPr>
        <w:rFonts w:ascii="Book Antiqua" w:hAnsi="Book Antiqua"/>
        <w:sz w:val="36"/>
        <w:szCs w:val="24"/>
      </w:rPr>
      <w:t>raj Vysočina</w:t>
    </w:r>
  </w:p>
  <w:p w14:paraId="4A1783B4" w14:textId="77777777" w:rsidR="00043B73" w:rsidRPr="00043B73" w:rsidRDefault="00043B73" w:rsidP="00043B73">
    <w:pPr>
      <w:pStyle w:val="Zhlav"/>
      <w:jc w:val="center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6AC8"/>
    <w:multiLevelType w:val="hybridMultilevel"/>
    <w:tmpl w:val="099E3C98"/>
    <w:lvl w:ilvl="0" w:tplc="A0C2D6F4">
      <w:start w:val="4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E6D"/>
    <w:multiLevelType w:val="hybridMultilevel"/>
    <w:tmpl w:val="3F866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CC2"/>
    <w:multiLevelType w:val="hybridMultilevel"/>
    <w:tmpl w:val="244247A8"/>
    <w:lvl w:ilvl="0" w:tplc="4840117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A16214"/>
    <w:multiLevelType w:val="hybridMultilevel"/>
    <w:tmpl w:val="5C3A7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52110">
    <w:abstractNumId w:val="2"/>
  </w:num>
  <w:num w:numId="2" w16cid:durableId="1387217917">
    <w:abstractNumId w:val="0"/>
  </w:num>
  <w:num w:numId="3" w16cid:durableId="1397901506">
    <w:abstractNumId w:val="3"/>
  </w:num>
  <w:num w:numId="4" w16cid:durableId="203692774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19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EF"/>
    <w:rsid w:val="00001804"/>
    <w:rsid w:val="00004022"/>
    <w:rsid w:val="00007921"/>
    <w:rsid w:val="000104E3"/>
    <w:rsid w:val="000108D3"/>
    <w:rsid w:val="00010BA4"/>
    <w:rsid w:val="0001150B"/>
    <w:rsid w:val="00017D92"/>
    <w:rsid w:val="0002336B"/>
    <w:rsid w:val="00026011"/>
    <w:rsid w:val="0002761F"/>
    <w:rsid w:val="00030B18"/>
    <w:rsid w:val="00031038"/>
    <w:rsid w:val="00036343"/>
    <w:rsid w:val="0004339A"/>
    <w:rsid w:val="00043B73"/>
    <w:rsid w:val="000459CA"/>
    <w:rsid w:val="00050D62"/>
    <w:rsid w:val="00050F95"/>
    <w:rsid w:val="0005249F"/>
    <w:rsid w:val="00052C15"/>
    <w:rsid w:val="00052EC9"/>
    <w:rsid w:val="00055059"/>
    <w:rsid w:val="00055CAF"/>
    <w:rsid w:val="000600F7"/>
    <w:rsid w:val="000615DD"/>
    <w:rsid w:val="00062958"/>
    <w:rsid w:val="00063663"/>
    <w:rsid w:val="0006397B"/>
    <w:rsid w:val="0006748D"/>
    <w:rsid w:val="00071375"/>
    <w:rsid w:val="0007239D"/>
    <w:rsid w:val="00081921"/>
    <w:rsid w:val="0008276B"/>
    <w:rsid w:val="00084B8D"/>
    <w:rsid w:val="00090476"/>
    <w:rsid w:val="0009186F"/>
    <w:rsid w:val="00092613"/>
    <w:rsid w:val="00094FBB"/>
    <w:rsid w:val="000A050A"/>
    <w:rsid w:val="000A063B"/>
    <w:rsid w:val="000A156E"/>
    <w:rsid w:val="000A1D57"/>
    <w:rsid w:val="000A3A2A"/>
    <w:rsid w:val="000A4C57"/>
    <w:rsid w:val="000B21D7"/>
    <w:rsid w:val="000C04D7"/>
    <w:rsid w:val="000C0944"/>
    <w:rsid w:val="000C1790"/>
    <w:rsid w:val="000C18F0"/>
    <w:rsid w:val="000C63C3"/>
    <w:rsid w:val="000C72F6"/>
    <w:rsid w:val="000D2940"/>
    <w:rsid w:val="000D42C0"/>
    <w:rsid w:val="000D68DB"/>
    <w:rsid w:val="000E11B4"/>
    <w:rsid w:val="000E186E"/>
    <w:rsid w:val="000E3154"/>
    <w:rsid w:val="000E341D"/>
    <w:rsid w:val="000E6F48"/>
    <w:rsid w:val="000E7C5B"/>
    <w:rsid w:val="000F37FF"/>
    <w:rsid w:val="000F3C7F"/>
    <w:rsid w:val="000F58F9"/>
    <w:rsid w:val="000F5FE2"/>
    <w:rsid w:val="000F757E"/>
    <w:rsid w:val="001018AE"/>
    <w:rsid w:val="00101975"/>
    <w:rsid w:val="00101C85"/>
    <w:rsid w:val="00107904"/>
    <w:rsid w:val="00107E2B"/>
    <w:rsid w:val="00111449"/>
    <w:rsid w:val="00113B85"/>
    <w:rsid w:val="00114168"/>
    <w:rsid w:val="00115168"/>
    <w:rsid w:val="00115281"/>
    <w:rsid w:val="00116C41"/>
    <w:rsid w:val="00117B26"/>
    <w:rsid w:val="001254EA"/>
    <w:rsid w:val="00134CE9"/>
    <w:rsid w:val="001417A3"/>
    <w:rsid w:val="0014254D"/>
    <w:rsid w:val="00147DDE"/>
    <w:rsid w:val="00151201"/>
    <w:rsid w:val="001517BE"/>
    <w:rsid w:val="00153068"/>
    <w:rsid w:val="00153890"/>
    <w:rsid w:val="0015389C"/>
    <w:rsid w:val="001549B5"/>
    <w:rsid w:val="00161349"/>
    <w:rsid w:val="00162F46"/>
    <w:rsid w:val="00163FD2"/>
    <w:rsid w:val="00164504"/>
    <w:rsid w:val="00165099"/>
    <w:rsid w:val="001655BB"/>
    <w:rsid w:val="001718D0"/>
    <w:rsid w:val="00171CE3"/>
    <w:rsid w:val="00174097"/>
    <w:rsid w:val="00174EC3"/>
    <w:rsid w:val="0017649B"/>
    <w:rsid w:val="00185C29"/>
    <w:rsid w:val="0018744F"/>
    <w:rsid w:val="0019176D"/>
    <w:rsid w:val="001922C5"/>
    <w:rsid w:val="001964B9"/>
    <w:rsid w:val="00197C8C"/>
    <w:rsid w:val="001A4A30"/>
    <w:rsid w:val="001A6F50"/>
    <w:rsid w:val="001B124E"/>
    <w:rsid w:val="001B3CDC"/>
    <w:rsid w:val="001B58DB"/>
    <w:rsid w:val="001B6EB4"/>
    <w:rsid w:val="001C0723"/>
    <w:rsid w:val="001C33FB"/>
    <w:rsid w:val="001C3554"/>
    <w:rsid w:val="001C4106"/>
    <w:rsid w:val="001C62F0"/>
    <w:rsid w:val="001C756F"/>
    <w:rsid w:val="001D3375"/>
    <w:rsid w:val="001D7640"/>
    <w:rsid w:val="001D7D77"/>
    <w:rsid w:val="001E29D7"/>
    <w:rsid w:val="001E645B"/>
    <w:rsid w:val="001E6E1F"/>
    <w:rsid w:val="001E6F3E"/>
    <w:rsid w:val="001E74FC"/>
    <w:rsid w:val="001E77D8"/>
    <w:rsid w:val="001F0593"/>
    <w:rsid w:val="001F07B7"/>
    <w:rsid w:val="001F213E"/>
    <w:rsid w:val="001F3061"/>
    <w:rsid w:val="001F33D9"/>
    <w:rsid w:val="001F3C19"/>
    <w:rsid w:val="001F67E7"/>
    <w:rsid w:val="0020145C"/>
    <w:rsid w:val="00202F84"/>
    <w:rsid w:val="0020409B"/>
    <w:rsid w:val="00205EA9"/>
    <w:rsid w:val="00213E0A"/>
    <w:rsid w:val="00216D3B"/>
    <w:rsid w:val="002207E8"/>
    <w:rsid w:val="00221B9B"/>
    <w:rsid w:val="00221D0D"/>
    <w:rsid w:val="0022275D"/>
    <w:rsid w:val="00223A0E"/>
    <w:rsid w:val="00224661"/>
    <w:rsid w:val="0022615A"/>
    <w:rsid w:val="002317D7"/>
    <w:rsid w:val="00231D56"/>
    <w:rsid w:val="002338DF"/>
    <w:rsid w:val="0023408A"/>
    <w:rsid w:val="002340A0"/>
    <w:rsid w:val="0023459F"/>
    <w:rsid w:val="0023551F"/>
    <w:rsid w:val="00241513"/>
    <w:rsid w:val="002421E1"/>
    <w:rsid w:val="00247FA8"/>
    <w:rsid w:val="00250404"/>
    <w:rsid w:val="00262880"/>
    <w:rsid w:val="002666F1"/>
    <w:rsid w:val="002725DB"/>
    <w:rsid w:val="0027283D"/>
    <w:rsid w:val="0027436E"/>
    <w:rsid w:val="00282C9D"/>
    <w:rsid w:val="002845CF"/>
    <w:rsid w:val="00285F5B"/>
    <w:rsid w:val="002879DD"/>
    <w:rsid w:val="002945C1"/>
    <w:rsid w:val="00294D94"/>
    <w:rsid w:val="002A0ED7"/>
    <w:rsid w:val="002A13F8"/>
    <w:rsid w:val="002A1FCB"/>
    <w:rsid w:val="002A2195"/>
    <w:rsid w:val="002A3D9F"/>
    <w:rsid w:val="002A6B3D"/>
    <w:rsid w:val="002A7974"/>
    <w:rsid w:val="002C251E"/>
    <w:rsid w:val="002D1846"/>
    <w:rsid w:val="002D1E16"/>
    <w:rsid w:val="002D4020"/>
    <w:rsid w:val="002D73D7"/>
    <w:rsid w:val="002E35F2"/>
    <w:rsid w:val="002E4FB9"/>
    <w:rsid w:val="002E5CEE"/>
    <w:rsid w:val="002E7998"/>
    <w:rsid w:val="002F4D89"/>
    <w:rsid w:val="0030409C"/>
    <w:rsid w:val="00304744"/>
    <w:rsid w:val="00306AFA"/>
    <w:rsid w:val="003109A7"/>
    <w:rsid w:val="003125D5"/>
    <w:rsid w:val="00313BE6"/>
    <w:rsid w:val="0031407F"/>
    <w:rsid w:val="003162A8"/>
    <w:rsid w:val="00316D4C"/>
    <w:rsid w:val="00316F62"/>
    <w:rsid w:val="00320564"/>
    <w:rsid w:val="00331C9C"/>
    <w:rsid w:val="0033205B"/>
    <w:rsid w:val="00333C33"/>
    <w:rsid w:val="00340B7E"/>
    <w:rsid w:val="00341811"/>
    <w:rsid w:val="00341EA1"/>
    <w:rsid w:val="00341FC6"/>
    <w:rsid w:val="0034244B"/>
    <w:rsid w:val="00346379"/>
    <w:rsid w:val="00357FF2"/>
    <w:rsid w:val="00360474"/>
    <w:rsid w:val="0037219F"/>
    <w:rsid w:val="00374C0C"/>
    <w:rsid w:val="00380CBD"/>
    <w:rsid w:val="003822DD"/>
    <w:rsid w:val="003938CF"/>
    <w:rsid w:val="003B0484"/>
    <w:rsid w:val="003B2908"/>
    <w:rsid w:val="003B4BD8"/>
    <w:rsid w:val="003C0BD8"/>
    <w:rsid w:val="003C0EFB"/>
    <w:rsid w:val="003C1C20"/>
    <w:rsid w:val="003C3668"/>
    <w:rsid w:val="003C5FD4"/>
    <w:rsid w:val="003C75AE"/>
    <w:rsid w:val="003C7818"/>
    <w:rsid w:val="003C7DD6"/>
    <w:rsid w:val="003D61A5"/>
    <w:rsid w:val="003D792D"/>
    <w:rsid w:val="003E0B90"/>
    <w:rsid w:val="003E23C4"/>
    <w:rsid w:val="003E401C"/>
    <w:rsid w:val="003E443D"/>
    <w:rsid w:val="003F0B38"/>
    <w:rsid w:val="003F2E5E"/>
    <w:rsid w:val="003F368A"/>
    <w:rsid w:val="003F493F"/>
    <w:rsid w:val="003F675D"/>
    <w:rsid w:val="00401036"/>
    <w:rsid w:val="00401549"/>
    <w:rsid w:val="0040243B"/>
    <w:rsid w:val="004037F1"/>
    <w:rsid w:val="00411A44"/>
    <w:rsid w:val="00411B97"/>
    <w:rsid w:val="00412A84"/>
    <w:rsid w:val="004133A7"/>
    <w:rsid w:val="00414547"/>
    <w:rsid w:val="00415972"/>
    <w:rsid w:val="00416B2B"/>
    <w:rsid w:val="00423FBF"/>
    <w:rsid w:val="0043206F"/>
    <w:rsid w:val="00434745"/>
    <w:rsid w:val="0044146D"/>
    <w:rsid w:val="004457DF"/>
    <w:rsid w:val="004460BA"/>
    <w:rsid w:val="00447FB3"/>
    <w:rsid w:val="00451C9E"/>
    <w:rsid w:val="00453939"/>
    <w:rsid w:val="0046017F"/>
    <w:rsid w:val="00461DB0"/>
    <w:rsid w:val="004654BF"/>
    <w:rsid w:val="00465725"/>
    <w:rsid w:val="00466364"/>
    <w:rsid w:val="0046785D"/>
    <w:rsid w:val="00467A9E"/>
    <w:rsid w:val="00467B17"/>
    <w:rsid w:val="00467F96"/>
    <w:rsid w:val="004716A7"/>
    <w:rsid w:val="004746B2"/>
    <w:rsid w:val="00481EC8"/>
    <w:rsid w:val="0048394B"/>
    <w:rsid w:val="004839A0"/>
    <w:rsid w:val="00484D1E"/>
    <w:rsid w:val="00496085"/>
    <w:rsid w:val="00496A84"/>
    <w:rsid w:val="004974AA"/>
    <w:rsid w:val="00497F52"/>
    <w:rsid w:val="004A2CC5"/>
    <w:rsid w:val="004B05AB"/>
    <w:rsid w:val="004B2BF9"/>
    <w:rsid w:val="004B372E"/>
    <w:rsid w:val="004C3ED3"/>
    <w:rsid w:val="004D1C34"/>
    <w:rsid w:val="004D368E"/>
    <w:rsid w:val="004D4BE9"/>
    <w:rsid w:val="004D6A03"/>
    <w:rsid w:val="004E1387"/>
    <w:rsid w:val="004E2A60"/>
    <w:rsid w:val="004E7E9E"/>
    <w:rsid w:val="004F04B4"/>
    <w:rsid w:val="004F57E9"/>
    <w:rsid w:val="004F5D22"/>
    <w:rsid w:val="004F62E9"/>
    <w:rsid w:val="00502541"/>
    <w:rsid w:val="005028B6"/>
    <w:rsid w:val="00502987"/>
    <w:rsid w:val="005056D1"/>
    <w:rsid w:val="005057B6"/>
    <w:rsid w:val="00510EE1"/>
    <w:rsid w:val="00514045"/>
    <w:rsid w:val="0051535C"/>
    <w:rsid w:val="00517B32"/>
    <w:rsid w:val="005242FF"/>
    <w:rsid w:val="00527B31"/>
    <w:rsid w:val="00532B13"/>
    <w:rsid w:val="00534364"/>
    <w:rsid w:val="00536140"/>
    <w:rsid w:val="0054087C"/>
    <w:rsid w:val="00541FAE"/>
    <w:rsid w:val="005444A3"/>
    <w:rsid w:val="0054769E"/>
    <w:rsid w:val="005514CC"/>
    <w:rsid w:val="00554885"/>
    <w:rsid w:val="00555FD3"/>
    <w:rsid w:val="005611C1"/>
    <w:rsid w:val="005633AD"/>
    <w:rsid w:val="00566D73"/>
    <w:rsid w:val="005673DB"/>
    <w:rsid w:val="005722B6"/>
    <w:rsid w:val="0057648D"/>
    <w:rsid w:val="00580FFB"/>
    <w:rsid w:val="005835EC"/>
    <w:rsid w:val="00590E08"/>
    <w:rsid w:val="005919F6"/>
    <w:rsid w:val="005A38ED"/>
    <w:rsid w:val="005B17A3"/>
    <w:rsid w:val="005B1E50"/>
    <w:rsid w:val="005B34D5"/>
    <w:rsid w:val="005B647F"/>
    <w:rsid w:val="005B7358"/>
    <w:rsid w:val="005C0DFA"/>
    <w:rsid w:val="005C1562"/>
    <w:rsid w:val="005C3C15"/>
    <w:rsid w:val="005C453E"/>
    <w:rsid w:val="005C4C56"/>
    <w:rsid w:val="005C54F7"/>
    <w:rsid w:val="005C7B1F"/>
    <w:rsid w:val="005D32E7"/>
    <w:rsid w:val="005D3CD1"/>
    <w:rsid w:val="005D4022"/>
    <w:rsid w:val="005D436B"/>
    <w:rsid w:val="005D4E7D"/>
    <w:rsid w:val="005D78DC"/>
    <w:rsid w:val="005E3F26"/>
    <w:rsid w:val="005E4537"/>
    <w:rsid w:val="005E6563"/>
    <w:rsid w:val="005F699C"/>
    <w:rsid w:val="00604837"/>
    <w:rsid w:val="0060621C"/>
    <w:rsid w:val="00607E90"/>
    <w:rsid w:val="00611B34"/>
    <w:rsid w:val="006254DC"/>
    <w:rsid w:val="00630427"/>
    <w:rsid w:val="00630C63"/>
    <w:rsid w:val="00631C73"/>
    <w:rsid w:val="00632F0A"/>
    <w:rsid w:val="00636AEF"/>
    <w:rsid w:val="00643CDF"/>
    <w:rsid w:val="00644786"/>
    <w:rsid w:val="00646F3C"/>
    <w:rsid w:val="00647464"/>
    <w:rsid w:val="006509C7"/>
    <w:rsid w:val="00653ABC"/>
    <w:rsid w:val="006552CC"/>
    <w:rsid w:val="00661775"/>
    <w:rsid w:val="00662146"/>
    <w:rsid w:val="006624B3"/>
    <w:rsid w:val="006639C5"/>
    <w:rsid w:val="00670D7E"/>
    <w:rsid w:val="00673EF5"/>
    <w:rsid w:val="006746E3"/>
    <w:rsid w:val="006830DD"/>
    <w:rsid w:val="00683354"/>
    <w:rsid w:val="0068580C"/>
    <w:rsid w:val="006939E0"/>
    <w:rsid w:val="00694E81"/>
    <w:rsid w:val="00697687"/>
    <w:rsid w:val="006A1CC0"/>
    <w:rsid w:val="006A3C36"/>
    <w:rsid w:val="006A4971"/>
    <w:rsid w:val="006A54EB"/>
    <w:rsid w:val="006A60C5"/>
    <w:rsid w:val="006A6ED4"/>
    <w:rsid w:val="006A7A51"/>
    <w:rsid w:val="006B353F"/>
    <w:rsid w:val="006B6B03"/>
    <w:rsid w:val="006C3E55"/>
    <w:rsid w:val="006C5A88"/>
    <w:rsid w:val="006C5E8E"/>
    <w:rsid w:val="006D3F2E"/>
    <w:rsid w:val="006D3F97"/>
    <w:rsid w:val="006D74AD"/>
    <w:rsid w:val="006E0F31"/>
    <w:rsid w:val="006E2DBC"/>
    <w:rsid w:val="006E4D8D"/>
    <w:rsid w:val="006F06AD"/>
    <w:rsid w:val="006F27EA"/>
    <w:rsid w:val="006F2C0C"/>
    <w:rsid w:val="006F321F"/>
    <w:rsid w:val="006F6ED8"/>
    <w:rsid w:val="006F7637"/>
    <w:rsid w:val="006F7F94"/>
    <w:rsid w:val="00712143"/>
    <w:rsid w:val="00717AF3"/>
    <w:rsid w:val="00722079"/>
    <w:rsid w:val="007236BE"/>
    <w:rsid w:val="00724DF3"/>
    <w:rsid w:val="00727747"/>
    <w:rsid w:val="00730722"/>
    <w:rsid w:val="00730A0A"/>
    <w:rsid w:val="00734FB3"/>
    <w:rsid w:val="007373CC"/>
    <w:rsid w:val="00737651"/>
    <w:rsid w:val="007408A6"/>
    <w:rsid w:val="00744B25"/>
    <w:rsid w:val="007508DA"/>
    <w:rsid w:val="00752CF9"/>
    <w:rsid w:val="0075330E"/>
    <w:rsid w:val="0075390C"/>
    <w:rsid w:val="0076110A"/>
    <w:rsid w:val="007626B1"/>
    <w:rsid w:val="00762E8A"/>
    <w:rsid w:val="007641B2"/>
    <w:rsid w:val="007711BD"/>
    <w:rsid w:val="007711C4"/>
    <w:rsid w:val="00774B20"/>
    <w:rsid w:val="00775144"/>
    <w:rsid w:val="00777A68"/>
    <w:rsid w:val="00781769"/>
    <w:rsid w:val="00783E70"/>
    <w:rsid w:val="007845BB"/>
    <w:rsid w:val="00786420"/>
    <w:rsid w:val="00792F50"/>
    <w:rsid w:val="00793F39"/>
    <w:rsid w:val="007A0689"/>
    <w:rsid w:val="007A32C4"/>
    <w:rsid w:val="007A6D0D"/>
    <w:rsid w:val="007B3B77"/>
    <w:rsid w:val="007B4B61"/>
    <w:rsid w:val="007B70B6"/>
    <w:rsid w:val="007B7A5C"/>
    <w:rsid w:val="007C11E2"/>
    <w:rsid w:val="007C4821"/>
    <w:rsid w:val="007E35F6"/>
    <w:rsid w:val="007F111E"/>
    <w:rsid w:val="007F2774"/>
    <w:rsid w:val="007F486F"/>
    <w:rsid w:val="007F4E80"/>
    <w:rsid w:val="007F7C80"/>
    <w:rsid w:val="00800F0D"/>
    <w:rsid w:val="00801077"/>
    <w:rsid w:val="00801569"/>
    <w:rsid w:val="00806525"/>
    <w:rsid w:val="008123D6"/>
    <w:rsid w:val="00814052"/>
    <w:rsid w:val="00815245"/>
    <w:rsid w:val="00816516"/>
    <w:rsid w:val="00816E8F"/>
    <w:rsid w:val="00817C4E"/>
    <w:rsid w:val="008201B8"/>
    <w:rsid w:val="0082766B"/>
    <w:rsid w:val="0084209A"/>
    <w:rsid w:val="00847FC1"/>
    <w:rsid w:val="00850291"/>
    <w:rsid w:val="00852847"/>
    <w:rsid w:val="0086202A"/>
    <w:rsid w:val="00867CC6"/>
    <w:rsid w:val="008729FD"/>
    <w:rsid w:val="00873C21"/>
    <w:rsid w:val="00876BF4"/>
    <w:rsid w:val="0088063F"/>
    <w:rsid w:val="008808DB"/>
    <w:rsid w:val="00881E70"/>
    <w:rsid w:val="00893766"/>
    <w:rsid w:val="008A4DE5"/>
    <w:rsid w:val="008A4E9E"/>
    <w:rsid w:val="008B11E7"/>
    <w:rsid w:val="008B29D5"/>
    <w:rsid w:val="008B3A22"/>
    <w:rsid w:val="008B42C0"/>
    <w:rsid w:val="008B68A7"/>
    <w:rsid w:val="008C0A4E"/>
    <w:rsid w:val="008C203E"/>
    <w:rsid w:val="008C29BD"/>
    <w:rsid w:val="008C3431"/>
    <w:rsid w:val="008E0792"/>
    <w:rsid w:val="008E4312"/>
    <w:rsid w:val="008E50CE"/>
    <w:rsid w:val="008E5BF7"/>
    <w:rsid w:val="008F1D6C"/>
    <w:rsid w:val="008F7E99"/>
    <w:rsid w:val="009022B3"/>
    <w:rsid w:val="009040CE"/>
    <w:rsid w:val="009071A8"/>
    <w:rsid w:val="00911347"/>
    <w:rsid w:val="0091304F"/>
    <w:rsid w:val="00917E57"/>
    <w:rsid w:val="00920664"/>
    <w:rsid w:val="00922E86"/>
    <w:rsid w:val="00924B08"/>
    <w:rsid w:val="0094034A"/>
    <w:rsid w:val="00941189"/>
    <w:rsid w:val="00950AC6"/>
    <w:rsid w:val="00952314"/>
    <w:rsid w:val="00954EEA"/>
    <w:rsid w:val="0096075D"/>
    <w:rsid w:val="009608DA"/>
    <w:rsid w:val="0096285B"/>
    <w:rsid w:val="00964340"/>
    <w:rsid w:val="00967963"/>
    <w:rsid w:val="009679A7"/>
    <w:rsid w:val="00970ECF"/>
    <w:rsid w:val="00971C11"/>
    <w:rsid w:val="009728EB"/>
    <w:rsid w:val="00972A4C"/>
    <w:rsid w:val="00972F5E"/>
    <w:rsid w:val="009731D5"/>
    <w:rsid w:val="00975975"/>
    <w:rsid w:val="0098232D"/>
    <w:rsid w:val="0099401C"/>
    <w:rsid w:val="00996827"/>
    <w:rsid w:val="009A253D"/>
    <w:rsid w:val="009A7AFA"/>
    <w:rsid w:val="009B34FF"/>
    <w:rsid w:val="009B5686"/>
    <w:rsid w:val="009B6CDB"/>
    <w:rsid w:val="009C28E2"/>
    <w:rsid w:val="009C336B"/>
    <w:rsid w:val="009D45CF"/>
    <w:rsid w:val="009D66C1"/>
    <w:rsid w:val="009D6F1E"/>
    <w:rsid w:val="009E2226"/>
    <w:rsid w:val="009F055A"/>
    <w:rsid w:val="009F4419"/>
    <w:rsid w:val="00A023BE"/>
    <w:rsid w:val="00A05A6B"/>
    <w:rsid w:val="00A05F3C"/>
    <w:rsid w:val="00A061E5"/>
    <w:rsid w:val="00A0767E"/>
    <w:rsid w:val="00A07E22"/>
    <w:rsid w:val="00A07E3A"/>
    <w:rsid w:val="00A11F25"/>
    <w:rsid w:val="00A14903"/>
    <w:rsid w:val="00A322A8"/>
    <w:rsid w:val="00A32C55"/>
    <w:rsid w:val="00A32DF1"/>
    <w:rsid w:val="00A32E43"/>
    <w:rsid w:val="00A33A5A"/>
    <w:rsid w:val="00A36D14"/>
    <w:rsid w:val="00A37F6A"/>
    <w:rsid w:val="00A457DA"/>
    <w:rsid w:val="00A50B5A"/>
    <w:rsid w:val="00A551F9"/>
    <w:rsid w:val="00A56902"/>
    <w:rsid w:val="00A62698"/>
    <w:rsid w:val="00A664D6"/>
    <w:rsid w:val="00A6701B"/>
    <w:rsid w:val="00A7194A"/>
    <w:rsid w:val="00A71DE9"/>
    <w:rsid w:val="00A7418B"/>
    <w:rsid w:val="00A7628C"/>
    <w:rsid w:val="00A7752D"/>
    <w:rsid w:val="00A77A83"/>
    <w:rsid w:val="00A81ABF"/>
    <w:rsid w:val="00A8263C"/>
    <w:rsid w:val="00A83AD7"/>
    <w:rsid w:val="00A84DD4"/>
    <w:rsid w:val="00A91653"/>
    <w:rsid w:val="00A92C21"/>
    <w:rsid w:val="00A94C15"/>
    <w:rsid w:val="00AA2F4D"/>
    <w:rsid w:val="00AA4B4E"/>
    <w:rsid w:val="00AA5B7A"/>
    <w:rsid w:val="00AA6B23"/>
    <w:rsid w:val="00AB1161"/>
    <w:rsid w:val="00AB2032"/>
    <w:rsid w:val="00AB420D"/>
    <w:rsid w:val="00AC267B"/>
    <w:rsid w:val="00AC5AED"/>
    <w:rsid w:val="00AC5F29"/>
    <w:rsid w:val="00AC689F"/>
    <w:rsid w:val="00AC7DD1"/>
    <w:rsid w:val="00AD0491"/>
    <w:rsid w:val="00AD1591"/>
    <w:rsid w:val="00AD2427"/>
    <w:rsid w:val="00AD5289"/>
    <w:rsid w:val="00AD6480"/>
    <w:rsid w:val="00AD7090"/>
    <w:rsid w:val="00AD758A"/>
    <w:rsid w:val="00AD79FE"/>
    <w:rsid w:val="00AE0D86"/>
    <w:rsid w:val="00AE15B6"/>
    <w:rsid w:val="00AE404A"/>
    <w:rsid w:val="00AE48B6"/>
    <w:rsid w:val="00AE5370"/>
    <w:rsid w:val="00AF2327"/>
    <w:rsid w:val="00AF4285"/>
    <w:rsid w:val="00AF5104"/>
    <w:rsid w:val="00AF630B"/>
    <w:rsid w:val="00B031F0"/>
    <w:rsid w:val="00B11BDA"/>
    <w:rsid w:val="00B15BF8"/>
    <w:rsid w:val="00B169BB"/>
    <w:rsid w:val="00B21D0B"/>
    <w:rsid w:val="00B22F89"/>
    <w:rsid w:val="00B277A7"/>
    <w:rsid w:val="00B370A0"/>
    <w:rsid w:val="00B41759"/>
    <w:rsid w:val="00B43031"/>
    <w:rsid w:val="00B45214"/>
    <w:rsid w:val="00B515D3"/>
    <w:rsid w:val="00B51ED0"/>
    <w:rsid w:val="00B547C0"/>
    <w:rsid w:val="00B54D7B"/>
    <w:rsid w:val="00B55401"/>
    <w:rsid w:val="00B6089A"/>
    <w:rsid w:val="00B62A45"/>
    <w:rsid w:val="00B7451C"/>
    <w:rsid w:val="00B75673"/>
    <w:rsid w:val="00B76821"/>
    <w:rsid w:val="00B80120"/>
    <w:rsid w:val="00B83C35"/>
    <w:rsid w:val="00B93CC3"/>
    <w:rsid w:val="00B95EE8"/>
    <w:rsid w:val="00BA0BF2"/>
    <w:rsid w:val="00BA418A"/>
    <w:rsid w:val="00BA7426"/>
    <w:rsid w:val="00BB3574"/>
    <w:rsid w:val="00BB6585"/>
    <w:rsid w:val="00BC0F99"/>
    <w:rsid w:val="00BC2C3B"/>
    <w:rsid w:val="00BC2C5D"/>
    <w:rsid w:val="00BC3ED9"/>
    <w:rsid w:val="00BC606A"/>
    <w:rsid w:val="00BC62B2"/>
    <w:rsid w:val="00BC7585"/>
    <w:rsid w:val="00BD0ED9"/>
    <w:rsid w:val="00BD2C30"/>
    <w:rsid w:val="00BD3257"/>
    <w:rsid w:val="00BD54E5"/>
    <w:rsid w:val="00BD5E67"/>
    <w:rsid w:val="00BD7884"/>
    <w:rsid w:val="00BD7D7C"/>
    <w:rsid w:val="00BE499B"/>
    <w:rsid w:val="00BE6427"/>
    <w:rsid w:val="00BF2E7F"/>
    <w:rsid w:val="00BF3255"/>
    <w:rsid w:val="00BF545B"/>
    <w:rsid w:val="00BF5DFC"/>
    <w:rsid w:val="00BF7054"/>
    <w:rsid w:val="00C00D3B"/>
    <w:rsid w:val="00C04C0D"/>
    <w:rsid w:val="00C11606"/>
    <w:rsid w:val="00C14812"/>
    <w:rsid w:val="00C16D35"/>
    <w:rsid w:val="00C21DA7"/>
    <w:rsid w:val="00C2229C"/>
    <w:rsid w:val="00C3097E"/>
    <w:rsid w:val="00C33111"/>
    <w:rsid w:val="00C348B0"/>
    <w:rsid w:val="00C42DF8"/>
    <w:rsid w:val="00C4667E"/>
    <w:rsid w:val="00C51CDA"/>
    <w:rsid w:val="00C51FC0"/>
    <w:rsid w:val="00C57A2E"/>
    <w:rsid w:val="00C62791"/>
    <w:rsid w:val="00C645E6"/>
    <w:rsid w:val="00C66114"/>
    <w:rsid w:val="00C66C9D"/>
    <w:rsid w:val="00C71008"/>
    <w:rsid w:val="00C7214B"/>
    <w:rsid w:val="00C724D3"/>
    <w:rsid w:val="00C72AC1"/>
    <w:rsid w:val="00C749ED"/>
    <w:rsid w:val="00C7574D"/>
    <w:rsid w:val="00C75C41"/>
    <w:rsid w:val="00C85FBF"/>
    <w:rsid w:val="00C86EDD"/>
    <w:rsid w:val="00C945C2"/>
    <w:rsid w:val="00C94D98"/>
    <w:rsid w:val="00C95E4B"/>
    <w:rsid w:val="00C97FE7"/>
    <w:rsid w:val="00CA034C"/>
    <w:rsid w:val="00CA105D"/>
    <w:rsid w:val="00CA2A6E"/>
    <w:rsid w:val="00CA4A5A"/>
    <w:rsid w:val="00CA4F4D"/>
    <w:rsid w:val="00CA69F8"/>
    <w:rsid w:val="00CA7760"/>
    <w:rsid w:val="00CB1A94"/>
    <w:rsid w:val="00CB2C17"/>
    <w:rsid w:val="00CB41F8"/>
    <w:rsid w:val="00CB5145"/>
    <w:rsid w:val="00CB5244"/>
    <w:rsid w:val="00CB54B6"/>
    <w:rsid w:val="00CC0053"/>
    <w:rsid w:val="00CC42A9"/>
    <w:rsid w:val="00CC4C5B"/>
    <w:rsid w:val="00CD0CF9"/>
    <w:rsid w:val="00CD2672"/>
    <w:rsid w:val="00CD2848"/>
    <w:rsid w:val="00CD5E13"/>
    <w:rsid w:val="00CE3225"/>
    <w:rsid w:val="00CE4DAC"/>
    <w:rsid w:val="00CF2A82"/>
    <w:rsid w:val="00CF30A8"/>
    <w:rsid w:val="00CF4C36"/>
    <w:rsid w:val="00CF64B7"/>
    <w:rsid w:val="00CF693D"/>
    <w:rsid w:val="00D0035D"/>
    <w:rsid w:val="00D05F87"/>
    <w:rsid w:val="00D0729B"/>
    <w:rsid w:val="00D07A81"/>
    <w:rsid w:val="00D1058A"/>
    <w:rsid w:val="00D138FB"/>
    <w:rsid w:val="00D15405"/>
    <w:rsid w:val="00D15B84"/>
    <w:rsid w:val="00D306E2"/>
    <w:rsid w:val="00D306FC"/>
    <w:rsid w:val="00D33194"/>
    <w:rsid w:val="00D40FA0"/>
    <w:rsid w:val="00D442F6"/>
    <w:rsid w:val="00D4540E"/>
    <w:rsid w:val="00D45615"/>
    <w:rsid w:val="00D45EC1"/>
    <w:rsid w:val="00D46986"/>
    <w:rsid w:val="00D51FE9"/>
    <w:rsid w:val="00D52963"/>
    <w:rsid w:val="00D540FF"/>
    <w:rsid w:val="00D5599C"/>
    <w:rsid w:val="00D55B0F"/>
    <w:rsid w:val="00D56EDB"/>
    <w:rsid w:val="00D65450"/>
    <w:rsid w:val="00D6675A"/>
    <w:rsid w:val="00D7041A"/>
    <w:rsid w:val="00D714A5"/>
    <w:rsid w:val="00D76334"/>
    <w:rsid w:val="00D76AAF"/>
    <w:rsid w:val="00D76CB1"/>
    <w:rsid w:val="00D82957"/>
    <w:rsid w:val="00D86158"/>
    <w:rsid w:val="00D900DD"/>
    <w:rsid w:val="00D93E4A"/>
    <w:rsid w:val="00D95026"/>
    <w:rsid w:val="00DA1CCB"/>
    <w:rsid w:val="00DA1FAD"/>
    <w:rsid w:val="00DA7602"/>
    <w:rsid w:val="00DB53CE"/>
    <w:rsid w:val="00DB7590"/>
    <w:rsid w:val="00DC3B7A"/>
    <w:rsid w:val="00DC5A2F"/>
    <w:rsid w:val="00DC772A"/>
    <w:rsid w:val="00DC77C4"/>
    <w:rsid w:val="00DD3C07"/>
    <w:rsid w:val="00DD79E5"/>
    <w:rsid w:val="00DE0343"/>
    <w:rsid w:val="00DE3CAD"/>
    <w:rsid w:val="00DF06B8"/>
    <w:rsid w:val="00DF071B"/>
    <w:rsid w:val="00DF0841"/>
    <w:rsid w:val="00DF6694"/>
    <w:rsid w:val="00E01ACF"/>
    <w:rsid w:val="00E01FAC"/>
    <w:rsid w:val="00E02485"/>
    <w:rsid w:val="00E04B8A"/>
    <w:rsid w:val="00E078E2"/>
    <w:rsid w:val="00E11507"/>
    <w:rsid w:val="00E14BB0"/>
    <w:rsid w:val="00E14F50"/>
    <w:rsid w:val="00E16217"/>
    <w:rsid w:val="00E16AED"/>
    <w:rsid w:val="00E266CA"/>
    <w:rsid w:val="00E26EAD"/>
    <w:rsid w:val="00E428AE"/>
    <w:rsid w:val="00E46CCB"/>
    <w:rsid w:val="00E46FB8"/>
    <w:rsid w:val="00E51CDC"/>
    <w:rsid w:val="00E555C7"/>
    <w:rsid w:val="00E61E12"/>
    <w:rsid w:val="00E6215C"/>
    <w:rsid w:val="00E6261D"/>
    <w:rsid w:val="00E63245"/>
    <w:rsid w:val="00E70105"/>
    <w:rsid w:val="00E7320B"/>
    <w:rsid w:val="00E7390B"/>
    <w:rsid w:val="00E7541E"/>
    <w:rsid w:val="00E77223"/>
    <w:rsid w:val="00E8506A"/>
    <w:rsid w:val="00E86B80"/>
    <w:rsid w:val="00E86D72"/>
    <w:rsid w:val="00E87440"/>
    <w:rsid w:val="00E87E2F"/>
    <w:rsid w:val="00E9096F"/>
    <w:rsid w:val="00E94EE3"/>
    <w:rsid w:val="00E9704A"/>
    <w:rsid w:val="00E972AC"/>
    <w:rsid w:val="00EA3402"/>
    <w:rsid w:val="00EA5B56"/>
    <w:rsid w:val="00EB2C99"/>
    <w:rsid w:val="00EB540B"/>
    <w:rsid w:val="00EB7C51"/>
    <w:rsid w:val="00EB7FCE"/>
    <w:rsid w:val="00EC0D2F"/>
    <w:rsid w:val="00EC20EF"/>
    <w:rsid w:val="00EC3FE5"/>
    <w:rsid w:val="00ED388A"/>
    <w:rsid w:val="00ED4D6D"/>
    <w:rsid w:val="00ED6985"/>
    <w:rsid w:val="00EE0C16"/>
    <w:rsid w:val="00EE1B89"/>
    <w:rsid w:val="00EF1F0B"/>
    <w:rsid w:val="00EF77A9"/>
    <w:rsid w:val="00EF7A53"/>
    <w:rsid w:val="00EF7C1E"/>
    <w:rsid w:val="00F06947"/>
    <w:rsid w:val="00F0797B"/>
    <w:rsid w:val="00F07B79"/>
    <w:rsid w:val="00F11425"/>
    <w:rsid w:val="00F12549"/>
    <w:rsid w:val="00F12C2C"/>
    <w:rsid w:val="00F1331F"/>
    <w:rsid w:val="00F1385C"/>
    <w:rsid w:val="00F157EA"/>
    <w:rsid w:val="00F17692"/>
    <w:rsid w:val="00F20A58"/>
    <w:rsid w:val="00F21327"/>
    <w:rsid w:val="00F21BC7"/>
    <w:rsid w:val="00F22826"/>
    <w:rsid w:val="00F302F1"/>
    <w:rsid w:val="00F3334D"/>
    <w:rsid w:val="00F363FA"/>
    <w:rsid w:val="00F43D6F"/>
    <w:rsid w:val="00F4668C"/>
    <w:rsid w:val="00F639DF"/>
    <w:rsid w:val="00F63FBA"/>
    <w:rsid w:val="00F66D66"/>
    <w:rsid w:val="00F70181"/>
    <w:rsid w:val="00F74FA5"/>
    <w:rsid w:val="00F75049"/>
    <w:rsid w:val="00F7698A"/>
    <w:rsid w:val="00F76DEF"/>
    <w:rsid w:val="00F7774F"/>
    <w:rsid w:val="00F805B0"/>
    <w:rsid w:val="00F813F0"/>
    <w:rsid w:val="00F81A84"/>
    <w:rsid w:val="00F81E59"/>
    <w:rsid w:val="00F8331D"/>
    <w:rsid w:val="00F869A4"/>
    <w:rsid w:val="00F90420"/>
    <w:rsid w:val="00F91E71"/>
    <w:rsid w:val="00F935F3"/>
    <w:rsid w:val="00FA09E8"/>
    <w:rsid w:val="00FA14EF"/>
    <w:rsid w:val="00FA2CFE"/>
    <w:rsid w:val="00FA40E6"/>
    <w:rsid w:val="00FB267E"/>
    <w:rsid w:val="00FB31D2"/>
    <w:rsid w:val="00FC6565"/>
    <w:rsid w:val="00FC7453"/>
    <w:rsid w:val="00FD10DE"/>
    <w:rsid w:val="00FD36A1"/>
    <w:rsid w:val="00FD3E1E"/>
    <w:rsid w:val="00FD4AF2"/>
    <w:rsid w:val="00FE2E9A"/>
    <w:rsid w:val="00FE694A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AE020"/>
  <w15:docId w15:val="{22F504AD-C7E1-4FBB-B048-DD1A8A57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4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E404A"/>
    <w:pPr>
      <w:keepNext/>
      <w:tabs>
        <w:tab w:val="left" w:pos="2694"/>
        <w:tab w:val="left" w:pos="4395"/>
        <w:tab w:val="left" w:pos="6946"/>
        <w:tab w:val="left" w:pos="878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404A"/>
    <w:pPr>
      <w:keepNext/>
      <w:spacing w:line="360" w:lineRule="auto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AE404A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E404A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E404A"/>
    <w:pPr>
      <w:keepNext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AE404A"/>
    <w:pPr>
      <w:keepNext/>
      <w:tabs>
        <w:tab w:val="left" w:pos="5812"/>
      </w:tabs>
      <w:ind w:left="5664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AE404A"/>
    <w:pPr>
      <w:keepNext/>
      <w:tabs>
        <w:tab w:val="left" w:pos="5812"/>
      </w:tabs>
      <w:jc w:val="both"/>
      <w:outlineLvl w:val="6"/>
    </w:pPr>
    <w:rPr>
      <w:bCs/>
      <w:sz w:val="24"/>
    </w:rPr>
  </w:style>
  <w:style w:type="paragraph" w:styleId="Nadpis8">
    <w:name w:val="heading 8"/>
    <w:basedOn w:val="Normln"/>
    <w:next w:val="Normln"/>
    <w:qFormat/>
    <w:rsid w:val="00AE404A"/>
    <w:pPr>
      <w:keepNext/>
      <w:ind w:left="5664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E404A"/>
    <w:pPr>
      <w:keepNext/>
      <w:spacing w:before="120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40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40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404A"/>
    <w:rPr>
      <w:color w:val="0000FF"/>
      <w:u w:val="single"/>
    </w:rPr>
  </w:style>
  <w:style w:type="paragraph" w:styleId="Zkladntext">
    <w:name w:val="Body Text"/>
    <w:basedOn w:val="Normln"/>
    <w:rsid w:val="00AE404A"/>
    <w:rPr>
      <w:sz w:val="24"/>
    </w:rPr>
  </w:style>
  <w:style w:type="character" w:styleId="Sledovanodkaz">
    <w:name w:val="FollowedHyperlink"/>
    <w:basedOn w:val="Standardnpsmoodstavce"/>
    <w:rsid w:val="00AE404A"/>
    <w:rPr>
      <w:color w:val="800080"/>
      <w:u w:val="single"/>
    </w:rPr>
  </w:style>
  <w:style w:type="paragraph" w:styleId="Normlnweb">
    <w:name w:val="Normal (Web)"/>
    <w:basedOn w:val="Normln"/>
    <w:uiPriority w:val="99"/>
    <w:rsid w:val="00AE404A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Zkladntext2">
    <w:name w:val="Body Text 2"/>
    <w:basedOn w:val="Normln"/>
    <w:rsid w:val="00AE404A"/>
    <w:pPr>
      <w:spacing w:line="360" w:lineRule="auto"/>
    </w:pPr>
    <w:rPr>
      <w:sz w:val="22"/>
      <w:szCs w:val="22"/>
    </w:rPr>
  </w:style>
  <w:style w:type="paragraph" w:customStyle="1" w:styleId="Export0">
    <w:name w:val="Export 0"/>
    <w:basedOn w:val="Normln"/>
    <w:rsid w:val="00AE404A"/>
    <w:pPr>
      <w:widowControl w:val="0"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styleId="Zkladntext3">
    <w:name w:val="Body Text 3"/>
    <w:basedOn w:val="Normln"/>
    <w:rsid w:val="00AE404A"/>
    <w:rPr>
      <w:b/>
      <w:sz w:val="24"/>
      <w:szCs w:val="24"/>
    </w:rPr>
  </w:style>
  <w:style w:type="paragraph" w:styleId="Zkladntextodsazen">
    <w:name w:val="Body Text Indent"/>
    <w:basedOn w:val="Normln"/>
    <w:rsid w:val="00AE404A"/>
    <w:pPr>
      <w:suppressAutoHyphens/>
      <w:overflowPunct/>
      <w:autoSpaceDE/>
      <w:autoSpaceDN/>
      <w:adjustRightInd/>
      <w:ind w:firstLine="708"/>
      <w:textAlignment w:val="auto"/>
    </w:pPr>
    <w:rPr>
      <w:rFonts w:ascii="Courier New" w:hAnsi="Courier New"/>
      <w:sz w:val="22"/>
      <w:lang w:eastAsia="ar-SA"/>
    </w:rPr>
  </w:style>
  <w:style w:type="paragraph" w:customStyle="1" w:styleId="WW-Zkladntext2">
    <w:name w:val="WW-Základní text 2"/>
    <w:basedOn w:val="Normln"/>
    <w:rsid w:val="00AE404A"/>
    <w:pPr>
      <w:suppressAutoHyphens/>
      <w:overflowPunct/>
      <w:autoSpaceDE/>
      <w:autoSpaceDN/>
      <w:adjustRightInd/>
      <w:ind w:right="-288"/>
      <w:textAlignment w:val="auto"/>
    </w:pPr>
    <w:rPr>
      <w:rFonts w:ascii="Courier New" w:hAnsi="Courier New"/>
      <w:sz w:val="22"/>
      <w:lang w:eastAsia="ar-SA"/>
    </w:rPr>
  </w:style>
  <w:style w:type="paragraph" w:customStyle="1" w:styleId="WW-Zkladntextodsazen2">
    <w:name w:val="WW-Základní text odsazený 2"/>
    <w:basedOn w:val="Normln"/>
    <w:rsid w:val="00AE404A"/>
    <w:pPr>
      <w:suppressAutoHyphens/>
      <w:overflowPunct/>
      <w:autoSpaceDE/>
      <w:autoSpaceDN/>
      <w:adjustRightInd/>
      <w:ind w:left="7020" w:hanging="7020"/>
      <w:textAlignment w:val="auto"/>
    </w:pPr>
    <w:rPr>
      <w:rFonts w:ascii="Courier New" w:hAnsi="Courier New"/>
      <w:sz w:val="22"/>
      <w:lang w:eastAsia="ar-SA"/>
    </w:rPr>
  </w:style>
  <w:style w:type="paragraph" w:customStyle="1" w:styleId="Odstavec1">
    <w:name w:val="Odstavec1"/>
    <w:basedOn w:val="Normln"/>
    <w:rsid w:val="00AE404A"/>
    <w:pPr>
      <w:overflowPunct/>
      <w:autoSpaceDE/>
      <w:autoSpaceDN/>
      <w:adjustRightInd/>
      <w:spacing w:before="80"/>
      <w:jc w:val="both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A4C57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A40E6"/>
  </w:style>
  <w:style w:type="paragraph" w:styleId="Textbubliny">
    <w:name w:val="Balloon Text"/>
    <w:basedOn w:val="Normln"/>
    <w:link w:val="TextbublinyChar"/>
    <w:rsid w:val="006A3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3C36"/>
    <w:rPr>
      <w:rFonts w:ascii="Tahoma" w:hAnsi="Tahoma" w:cs="Tahoma"/>
      <w:sz w:val="16"/>
      <w:szCs w:val="16"/>
    </w:rPr>
  </w:style>
  <w:style w:type="paragraph" w:customStyle="1" w:styleId="nadpis10">
    <w:name w:val="nadpis1"/>
    <w:basedOn w:val="Normln"/>
    <w:rsid w:val="007F27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1C62F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62F0"/>
    <w:rPr>
      <w:rFonts w:ascii="Consolas" w:eastAsia="Calibri" w:hAnsi="Consolas"/>
      <w:sz w:val="21"/>
      <w:szCs w:val="21"/>
      <w:lang w:eastAsia="en-US"/>
    </w:rPr>
  </w:style>
  <w:style w:type="paragraph" w:customStyle="1" w:styleId="Odstavecseseznamem1">
    <w:name w:val="Odstavec se seznamem1"/>
    <w:basedOn w:val="Normln"/>
    <w:uiPriority w:val="99"/>
    <w:rsid w:val="00C95E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Verdana" w:hAnsi="Verdana"/>
      <w:sz w:val="22"/>
      <w:szCs w:val="22"/>
      <w:lang w:val="en-US" w:eastAsia="en-US"/>
    </w:rPr>
  </w:style>
  <w:style w:type="character" w:styleId="Siln">
    <w:name w:val="Strong"/>
    <w:basedOn w:val="Standardnpsmoodstavce"/>
    <w:uiPriority w:val="22"/>
    <w:qFormat/>
    <w:rsid w:val="00030B18"/>
    <w:rPr>
      <w:b/>
      <w:bCs/>
    </w:rPr>
  </w:style>
  <w:style w:type="character" w:customStyle="1" w:styleId="contact-name-value">
    <w:name w:val="contact-name-value"/>
    <w:basedOn w:val="Standardnpsmoodstavce"/>
    <w:rsid w:val="00AF630B"/>
  </w:style>
  <w:style w:type="paragraph" w:customStyle="1" w:styleId="contact-address">
    <w:name w:val="contact-address"/>
    <w:basedOn w:val="Normln"/>
    <w:rsid w:val="00AF63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0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ojnuvmest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jnuvmestec.cz" TargetMode="External"/><Relationship Id="rId1" Type="http://schemas.openxmlformats.org/officeDocument/2006/relationships/hyperlink" Target="mailto:obec@vojnuvm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&#344;&#225;dkov&#23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7769-3568-4249-BC09-FBD1D0DB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Řádkové.dot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Microsoft</Company>
  <LinksUpToDate>false</LinksUpToDate>
  <CharactersWithSpaces>1595</CharactersWithSpaces>
  <SharedDoc>false</SharedDoc>
  <HLinks>
    <vt:vector size="18" baseType="variant">
      <vt:variant>
        <vt:i4>5046370</vt:i4>
      </vt:variant>
      <vt:variant>
        <vt:i4>6</vt:i4>
      </vt:variant>
      <vt:variant>
        <vt:i4>0</vt:i4>
      </vt:variant>
      <vt:variant>
        <vt:i4>5</vt:i4>
      </vt:variant>
      <vt:variant>
        <vt:lpwstr>mailto:starosta@vojnuvmestec.cz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http://www.vojnuvmestec.cz/</vt:lpwstr>
      </vt:variant>
      <vt:variant>
        <vt:lpwstr/>
      </vt:variant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mailto:obec@vojnuvmestec.cz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Obec Vojnův Městec</dc:creator>
  <cp:lastModifiedBy>Office VojnuvMestec</cp:lastModifiedBy>
  <cp:revision>4</cp:revision>
  <cp:lastPrinted>2024-06-07T06:09:00Z</cp:lastPrinted>
  <dcterms:created xsi:type="dcterms:W3CDTF">2024-06-06T11:38:00Z</dcterms:created>
  <dcterms:modified xsi:type="dcterms:W3CDTF">2024-06-07T06:09:00Z</dcterms:modified>
</cp:coreProperties>
</file>